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1" w:rsidRPr="00D02C39" w:rsidRDefault="00D21201" w:rsidP="00D02C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23338041"/>
      <w:r w:rsidRPr="00D02C39">
        <w:rPr>
          <w:rFonts w:ascii="Times New Roman" w:hAnsi="Times New Roman" w:cs="Times New Roman"/>
          <w:b/>
          <w:sz w:val="24"/>
          <w:szCs w:val="24"/>
          <w:lang w:val="ru-RU"/>
        </w:rPr>
        <w:t>Кипешинский сельский  Совет депутатов</w:t>
      </w:r>
    </w:p>
    <w:p w:rsidR="00D21201" w:rsidRPr="00D02C39" w:rsidRDefault="00D21201" w:rsidP="00D02C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b/>
          <w:sz w:val="24"/>
          <w:szCs w:val="24"/>
          <w:lang w:val="ru-RU"/>
        </w:rPr>
        <w:t>Алтайского края</w:t>
      </w:r>
    </w:p>
    <w:p w:rsidR="00D21201" w:rsidRPr="00D02C39" w:rsidRDefault="00D21201" w:rsidP="00D02C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D02C39" w:rsidRDefault="00D21201" w:rsidP="00D02C39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b/>
          <w:spacing w:val="84"/>
          <w:sz w:val="24"/>
          <w:szCs w:val="24"/>
          <w:lang w:val="ru-RU"/>
        </w:rPr>
        <w:t>РЕШЕНИЕ</w:t>
      </w:r>
    </w:p>
    <w:p w:rsidR="00D21201" w:rsidRPr="00D02C39" w:rsidRDefault="00D21201" w:rsidP="00D02C39">
      <w:pPr>
        <w:rPr>
          <w:rFonts w:ascii="Times New Roman" w:hAnsi="Times New Roman" w:cs="Times New Roman"/>
          <w:b/>
          <w:spacing w:val="84"/>
          <w:sz w:val="24"/>
          <w:szCs w:val="24"/>
          <w:lang w:val="ru-RU"/>
        </w:rPr>
      </w:pPr>
    </w:p>
    <w:p w:rsidR="00D21201" w:rsidRPr="00D02C39" w:rsidRDefault="00D21201" w:rsidP="00D02C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 23 декабря 2022 года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D21201" w:rsidRPr="00D02C39" w:rsidRDefault="00D21201" w:rsidP="00D02C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с. Белое </w:t>
      </w:r>
    </w:p>
    <w:p w:rsidR="00D21201" w:rsidRPr="00D02C39" w:rsidRDefault="00D21201" w:rsidP="00D02C39">
      <w:pPr>
        <w:ind w:right="5245"/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D02C39" w:rsidRDefault="00D21201" w:rsidP="00D02C39">
      <w:pPr>
        <w:widowControl w:val="0"/>
        <w:snapToGrid w:val="0"/>
        <w:ind w:right="5245"/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D02C39" w:rsidRDefault="00D21201" w:rsidP="00D02C39">
      <w:pPr>
        <w:pStyle w:val="ConsTitle"/>
        <w:widowControl/>
        <w:ind w:right="4935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бюджета </w:t>
      </w:r>
      <w:r w:rsidRPr="00D02C3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Кипешинский сельсовет Троицкого района Алтайского края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C39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D02C39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D02C39">
        <w:rPr>
          <w:rFonts w:ascii="Times New Roman" w:hAnsi="Times New Roman" w:cs="Times New Roman"/>
          <w:b w:val="0"/>
          <w:sz w:val="24"/>
          <w:szCs w:val="24"/>
        </w:rPr>
        <w:t>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1" w:rsidRPr="00D02C39" w:rsidRDefault="00D21201" w:rsidP="00D02C39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D21201" w:rsidRPr="00D02C39" w:rsidRDefault="00D21201" w:rsidP="00D02C39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D21201" w:rsidRPr="00D02C39" w:rsidRDefault="00D21201" w:rsidP="00D02C3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b w:val="0"/>
          <w:sz w:val="24"/>
          <w:szCs w:val="24"/>
        </w:rPr>
        <w:t>Руководствуясь статьей 187 Бюджетного кодекса Российской Федерации, в соответствии со статьями 50, 51 Устава муниципального образования Кипешинский сельсовет Троицкого района Алтайского края, Кипешинский сельский  Совет депутатов РЕШИЛ:</w:t>
      </w:r>
    </w:p>
    <w:p w:rsidR="00D21201" w:rsidRPr="00D02C39" w:rsidRDefault="00D21201" w:rsidP="00D02C39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>1. Принять решение «О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бюджета 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Кипешинский сельсовет Троицкого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 годов в целом</w:t>
      </w:r>
      <w:r w:rsidRPr="00D02C39">
        <w:rPr>
          <w:rFonts w:ascii="Times New Roman" w:hAnsi="Times New Roman" w:cs="Times New Roman"/>
          <w:bCs/>
          <w:sz w:val="24"/>
          <w:szCs w:val="24"/>
          <w:lang w:val="ru-RU"/>
        </w:rPr>
        <w:t>, раздел социальная политика в подраздел</w:t>
      </w:r>
      <w:r w:rsidRPr="00D02C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02C39">
        <w:rPr>
          <w:rFonts w:ascii="Times New Roman" w:hAnsi="Times New Roman" w:cs="Times New Roman"/>
          <w:bCs/>
          <w:sz w:val="24"/>
          <w:szCs w:val="24"/>
          <w:lang w:val="ru-RU"/>
        </w:rPr>
        <w:t>пенсионное обеспечение  увеличить на 73</w:t>
      </w:r>
      <w:r w:rsidRPr="00D02C39">
        <w:rPr>
          <w:rFonts w:ascii="Times New Roman" w:hAnsi="Times New Roman" w:cs="Times New Roman"/>
          <w:bCs/>
          <w:sz w:val="24"/>
          <w:szCs w:val="24"/>
        </w:rPr>
        <w:t> </w:t>
      </w:r>
      <w:r w:rsidRPr="00D02C39">
        <w:rPr>
          <w:rFonts w:ascii="Times New Roman" w:hAnsi="Times New Roman" w:cs="Times New Roman"/>
          <w:bCs/>
          <w:sz w:val="24"/>
          <w:szCs w:val="24"/>
          <w:lang w:val="ru-RU"/>
        </w:rPr>
        <w:t>000т.р.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C39">
        <w:rPr>
          <w:rStyle w:val="a"/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D02C3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21201" w:rsidRPr="00D02C39" w:rsidRDefault="00D21201" w:rsidP="00D02C39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>2. Направить принятое решение Главе Кипешинского сельсовета  А. В. Халяпину для подписания и опубликования в установленном порядке.</w:t>
      </w:r>
    </w:p>
    <w:p w:rsidR="00D21201" w:rsidRPr="00D02C39" w:rsidRDefault="00D21201" w:rsidP="00D02C39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3. Решения вступает в силу с 1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>нваря 2023 года.</w:t>
      </w:r>
    </w:p>
    <w:p w:rsidR="00D21201" w:rsidRPr="00D02C39" w:rsidRDefault="00D21201" w:rsidP="00D02C39">
      <w:p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>4. Контроль за исполнением настоящего решения возложить на постоянную комиссию по бюджету, налоговой, кредитной и экономической политике, законности правопорядку и местному самоуправлению (Арестову А. В.).</w:t>
      </w:r>
    </w:p>
    <w:p w:rsidR="00D21201" w:rsidRPr="00D02C39" w:rsidRDefault="00D21201" w:rsidP="00D02C39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D02C39" w:rsidRDefault="00D21201" w:rsidP="00D02C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D02C39" w:rsidRDefault="00D21201" w:rsidP="00D02C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Кипешинского сельского </w:t>
      </w:r>
    </w:p>
    <w:p w:rsidR="00D21201" w:rsidRPr="00D02C39" w:rsidRDefault="00D21201" w:rsidP="00D02C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C39">
        <w:rPr>
          <w:rFonts w:ascii="Times New Roman" w:hAnsi="Times New Roman" w:cs="Times New Roman"/>
          <w:sz w:val="24"/>
          <w:szCs w:val="24"/>
          <w:lang w:val="ru-RU"/>
        </w:rPr>
        <w:t>Совета депутатов</w:t>
      </w:r>
      <w:r w:rsidRPr="00D02C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С. П. Обухов</w:t>
      </w:r>
    </w:p>
    <w:bookmarkEnd w:id="0"/>
    <w:p w:rsidR="00D21201" w:rsidRPr="004743F0" w:rsidRDefault="00D21201" w:rsidP="00D02C3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 w:rsidP="00D02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Pr="00D02C39" w:rsidRDefault="00D212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Pr="00D02C39" w:rsidRDefault="00D21201" w:rsidP="00D02C39">
      <w:pPr>
        <w:ind w:right="-87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2C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D02C39">
        <w:rPr>
          <w:rFonts w:ascii="Times New Roman" w:hAnsi="Times New Roman" w:cs="Times New Roman"/>
          <w:sz w:val="26"/>
          <w:szCs w:val="26"/>
          <w:lang w:val="ru-RU"/>
        </w:rPr>
        <w:t>ПРИНЯТО</w:t>
      </w:r>
    </w:p>
    <w:p w:rsidR="00D21201" w:rsidRPr="00D02C39" w:rsidRDefault="00D21201" w:rsidP="00D02C39">
      <w:pPr>
        <w:ind w:left="5580" w:right="-87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2C39">
        <w:rPr>
          <w:rFonts w:ascii="Times New Roman" w:hAnsi="Times New Roman" w:cs="Times New Roman"/>
          <w:sz w:val="26"/>
          <w:szCs w:val="26"/>
          <w:lang w:val="ru-RU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  <w:lang w:val="ru-RU"/>
        </w:rPr>
        <w:t>Кипешинского сельского Совета депутатов Троицкого района Алтай</w:t>
      </w:r>
      <w:r w:rsidRPr="00D02C39">
        <w:rPr>
          <w:rFonts w:ascii="Times New Roman" w:hAnsi="Times New Roman" w:cs="Times New Roman"/>
          <w:sz w:val="26"/>
          <w:szCs w:val="26"/>
          <w:lang w:val="ru-RU"/>
        </w:rPr>
        <w:t xml:space="preserve">ского края </w:t>
      </w:r>
    </w:p>
    <w:p w:rsidR="00D21201" w:rsidRPr="00D02C39" w:rsidRDefault="00D21201" w:rsidP="00D02C39">
      <w:pPr>
        <w:ind w:left="5580" w:right="-875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2C39">
        <w:rPr>
          <w:rFonts w:ascii="Times New Roman" w:hAnsi="Times New Roman" w:cs="Times New Roman"/>
          <w:sz w:val="26"/>
          <w:szCs w:val="26"/>
          <w:lang w:val="ru-RU"/>
        </w:rPr>
        <w:t>от «</w:t>
      </w:r>
      <w:r>
        <w:rPr>
          <w:rFonts w:ascii="Times New Roman" w:hAnsi="Times New Roman" w:cs="Times New Roman"/>
          <w:sz w:val="26"/>
          <w:szCs w:val="26"/>
          <w:lang w:val="ru-RU"/>
        </w:rPr>
        <w:t>23</w:t>
      </w:r>
      <w:r w:rsidRPr="00D02C39">
        <w:rPr>
          <w:rFonts w:ascii="Times New Roman" w:hAnsi="Times New Roman" w:cs="Times New Roman"/>
          <w:sz w:val="26"/>
          <w:szCs w:val="26"/>
          <w:lang w:val="ru-RU"/>
        </w:rPr>
        <w:t xml:space="preserve">» декабря </w:t>
      </w:r>
      <w:smartTag w:uri="urn:schemas-microsoft-com:office:smarttags" w:element="metricconverter">
        <w:smartTagPr>
          <w:attr w:name="ProductID" w:val="2022 г"/>
        </w:smartTagPr>
        <w:r w:rsidRPr="00D02C39">
          <w:rPr>
            <w:rFonts w:ascii="Times New Roman" w:hAnsi="Times New Roman" w:cs="Times New Roman"/>
            <w:sz w:val="26"/>
            <w:szCs w:val="26"/>
            <w:lang w:val="ru-RU"/>
          </w:rPr>
          <w:t>2022 г</w:t>
        </w:r>
      </w:smartTag>
      <w:r w:rsidRPr="00D02C39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</w:p>
    <w:p w:rsidR="00D21201" w:rsidRDefault="00D21201" w:rsidP="00D02C39">
      <w:pPr>
        <w:ind w:right="-87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Pr="00A9266B" w:rsidRDefault="00D2120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1201" w:rsidRPr="00A9266B" w:rsidRDefault="00D21201" w:rsidP="00A9266B">
      <w:pPr>
        <w:ind w:left="1276" w:right="170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266B">
        <w:rPr>
          <w:rFonts w:ascii="Times New Roman" w:hAnsi="Times New Roman" w:cs="Times New Roman"/>
          <w:spacing w:val="40"/>
          <w:sz w:val="24"/>
          <w:szCs w:val="24"/>
          <w:lang w:val="ru-RU"/>
        </w:rPr>
        <w:t>РЕШЕНИЕ</w:t>
      </w:r>
    </w:p>
    <w:p w:rsidR="00D21201" w:rsidRPr="00A9266B" w:rsidRDefault="00D21201" w:rsidP="00A9266B">
      <w:pPr>
        <w:ind w:left="1276" w:right="170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Кипешинского сельского </w:t>
      </w:r>
      <w:r w:rsidRPr="00A9266B">
        <w:rPr>
          <w:rFonts w:ascii="Times New Roman" w:hAnsi="Times New Roman" w:cs="Times New Roman"/>
          <w:sz w:val="24"/>
          <w:szCs w:val="24"/>
          <w:lang w:val="ru-RU"/>
        </w:rPr>
        <w:t xml:space="preserve"> Совета депутатов</w:t>
      </w:r>
    </w:p>
    <w:p w:rsidR="00D21201" w:rsidRPr="00A9266B" w:rsidRDefault="00D21201" w:rsidP="00A9266B">
      <w:pPr>
        <w:ind w:left="1276" w:right="170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266B">
        <w:rPr>
          <w:rFonts w:ascii="Times New Roman" w:hAnsi="Times New Roman" w:cs="Times New Roman"/>
          <w:sz w:val="24"/>
          <w:szCs w:val="24"/>
          <w:lang w:val="ru-RU"/>
        </w:rPr>
        <w:t>Алтайского края</w:t>
      </w:r>
    </w:p>
    <w:p w:rsidR="00D21201" w:rsidRDefault="00D21201" w:rsidP="00A926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Кипешинского сельсовета Троицкого района Алтайского края</w:t>
      </w: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2 336,4 тыс. рублей, в том числе объем межбюджетных трансфертов, получаемых из других бюджетов, в сумме 1 784,4 тыс. рублей;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2 336,4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2 092,4 тыс.  рублей,  в  том  числе  объем трансфертов, получаемых из других бюджетов, в сумме 1 538,4 тыс. рублей и на 2025 год в сумме 2 078,8 тыс. рублей,  в  том  числе объем межбюджетных трансфертов, получаемых из других бюджетов, в сумме 1 523,8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2 092,4 тыс. рублей, в том числе условно утвержденные расходы в сумме 20,0 тыс. рублей  и 2025 год  в  сумме 2 078,8 тыс. рублей, в том числе условно утвержденные расходы в сумме 41,0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21201" w:rsidRPr="00BA5DF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BA5DF5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</w:t>
      </w:r>
      <w:r>
        <w:rPr>
          <w:rFonts w:ascii="Times New Roman" w:hAnsi="Times New Roman" w:cs="Times New Roman"/>
          <w:sz w:val="28"/>
          <w:szCs w:val="28"/>
          <w:lang w:val="ru-RU"/>
        </w:rPr>
        <w:t>зательств, на 2023 год в сумме 79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,0 ты</w:t>
      </w:r>
      <w:r>
        <w:rPr>
          <w:rFonts w:ascii="Times New Roman" w:hAnsi="Times New Roman" w:cs="Times New Roman"/>
          <w:sz w:val="28"/>
          <w:szCs w:val="28"/>
          <w:lang w:val="ru-RU"/>
        </w:rPr>
        <w:t>с. рублей, на 2024 год в сумме 79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,0 тыс</w:t>
      </w:r>
      <w:r>
        <w:rPr>
          <w:rFonts w:ascii="Times New Roman" w:hAnsi="Times New Roman" w:cs="Times New Roman"/>
          <w:sz w:val="28"/>
          <w:szCs w:val="28"/>
          <w:lang w:val="ru-RU"/>
        </w:rPr>
        <w:t>. рублей и на 2025 год в сумме 79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,0 тыс. рублей.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Администрация Кипешинского сельсовета на 2023 год в сумме 1,0 тыс. рублей, на 2024 год в сумме 1,0 тыс. рублей, на 2025 год в сумме 1,0 тыс. рублей.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BA5DF5" w:rsidRDefault="00D21201">
      <w:pPr>
        <w:ind w:firstLine="800"/>
        <w:rPr>
          <w:lang w:val="ru-RU"/>
        </w:rPr>
      </w:pPr>
      <w:r w:rsidRPr="00BA5D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5DF5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21201" w:rsidRPr="00BA5DF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Администрация Кипешинского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Администрация Кипешинского сельсовета Троицкого района Алтайского края в соответствие с настоящим Решением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Администрация Кипешинского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21201" w:rsidRPr="00A93675" w:rsidRDefault="00D21201">
      <w:pPr>
        <w:ind w:firstLine="800"/>
        <w:rPr>
          <w:lang w:val="ru-RU"/>
        </w:rPr>
      </w:pPr>
    </w:p>
    <w:p w:rsidR="00D21201" w:rsidRPr="00A93675" w:rsidRDefault="00D21201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21201">
        <w:tc>
          <w:tcPr>
            <w:tcW w:w="283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 Администрация Кипешинского сельсовета Троицкого района Алтайского края</w:t>
            </w:r>
          </w:p>
        </w:tc>
        <w:tc>
          <w:tcPr>
            <w:tcW w:w="2170" w:type="pct"/>
          </w:tcPr>
          <w:p w:rsidR="00D21201" w:rsidRDefault="00D2120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Халяпин</w:t>
            </w:r>
          </w:p>
        </w:tc>
      </w:tr>
    </w:tbl>
    <w:p w:rsidR="00D21201" w:rsidRDefault="00D21201">
      <w:pPr>
        <w:jc w:val="left"/>
      </w:pPr>
      <w:r>
        <w:rPr>
          <w:rFonts w:ascii="Times New Roman" w:hAnsi="Times New Roman" w:cs="Times New Roman"/>
          <w:sz w:val="28"/>
          <w:szCs w:val="28"/>
        </w:rPr>
        <w:t>с. Белое</w:t>
      </w:r>
    </w:p>
    <w:p w:rsidR="00D21201" w:rsidRDefault="00D21201">
      <w:pPr>
        <w:jc w:val="left"/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>.12.2022 года</w:t>
      </w:r>
    </w:p>
    <w:p w:rsidR="00D21201" w:rsidRPr="006D035F" w:rsidRDefault="00D21201">
      <w:pPr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</w:p>
    <w:p w:rsidR="00D21201" w:rsidRDefault="00D21201"/>
    <w:p w:rsidR="00D21201" w:rsidRDefault="00D21201">
      <w:pPr>
        <w:sectPr w:rsidR="00D21201" w:rsidSect="00D02C39">
          <w:pgSz w:w="11905" w:h="16837"/>
          <w:pgMar w:top="360" w:right="1440" w:bottom="53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Default="00D2120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6D035F" w:rsidRDefault="00D21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D2120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2120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1201" w:rsidRDefault="00D21201">
      <w:pPr>
        <w:sectPr w:rsidR="00D212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6D035F" w:rsidRDefault="00D21201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left"/>
        <w:rPr>
          <w:lang w:val="ru-RU"/>
        </w:rPr>
      </w:pP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3"/>
        <w:gridCol w:w="2139"/>
        <w:gridCol w:w="1909"/>
      </w:tblGrid>
      <w:tr w:rsidR="00D21201" w:rsidRPr="00D92FB8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21201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1201" w:rsidRDefault="00D21201">
      <w:pPr>
        <w:sectPr w:rsidR="00D212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21201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Pr="006D035F" w:rsidRDefault="00D21201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21201" w:rsidRPr="00A93675" w:rsidRDefault="00D2120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1201" w:rsidRDefault="00D21201">
      <w:pPr>
        <w:sectPr w:rsidR="00D212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21201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Pr="006D035F" w:rsidRDefault="00D21201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/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rPr>
          <w:lang w:val="ru-RU"/>
        </w:rPr>
      </w:pPr>
    </w:p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D21201" w:rsidRPr="00A93675" w:rsidRDefault="00D2120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6"/>
        <w:gridCol w:w="999"/>
        <w:gridCol w:w="1593"/>
        <w:gridCol w:w="1593"/>
      </w:tblGrid>
      <w:tr w:rsidR="00D21201" w:rsidRPr="00D92FB8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043827" w:rsidRDefault="00D2120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21201" w:rsidRDefault="00D21201">
      <w:pPr>
        <w:sectPr w:rsidR="00D212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20"/>
      </w:tblGrid>
      <w:tr w:rsidR="00D21201" w:rsidTr="00BA5DF5">
        <w:tc>
          <w:tcPr>
            <w:tcW w:w="2494" w:type="pct"/>
          </w:tcPr>
          <w:p w:rsidR="00D21201" w:rsidRDefault="00D21201">
            <w:pPr>
              <w:jc w:val="left"/>
            </w:pPr>
          </w:p>
        </w:tc>
        <w:tc>
          <w:tcPr>
            <w:tcW w:w="2495" w:type="pct"/>
          </w:tcPr>
          <w:p w:rsidR="00D21201" w:rsidRDefault="00D2120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D21201" w:rsidRDefault="00D21201">
            <w:pPr>
              <w:jc w:val="left"/>
            </w:pPr>
          </w:p>
        </w:tc>
      </w:tr>
      <w:tr w:rsidR="00D21201" w:rsidTr="00BA5DF5">
        <w:tc>
          <w:tcPr>
            <w:tcW w:w="2494" w:type="pct"/>
          </w:tcPr>
          <w:p w:rsidR="00D21201" w:rsidRDefault="00D21201">
            <w:pPr>
              <w:jc w:val="left"/>
            </w:pPr>
          </w:p>
        </w:tc>
        <w:tc>
          <w:tcPr>
            <w:tcW w:w="2495" w:type="pct"/>
          </w:tcPr>
          <w:p w:rsidR="00D21201" w:rsidRPr="006D035F" w:rsidRDefault="00D21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  <w:tc>
          <w:tcPr>
            <w:tcW w:w="11" w:type="pct"/>
          </w:tcPr>
          <w:p w:rsidR="00D21201" w:rsidRDefault="00D21201">
            <w:pPr>
              <w:jc w:val="left"/>
            </w:pPr>
          </w:p>
        </w:tc>
      </w:tr>
      <w:tr w:rsidR="00D21201" w:rsidRPr="00D92FB8" w:rsidTr="00BA5DF5">
        <w:tc>
          <w:tcPr>
            <w:tcW w:w="2494" w:type="pct"/>
          </w:tcPr>
          <w:p w:rsidR="00D21201" w:rsidRDefault="00D21201">
            <w:pPr>
              <w:jc w:val="left"/>
            </w:pPr>
          </w:p>
        </w:tc>
        <w:tc>
          <w:tcPr>
            <w:tcW w:w="2495" w:type="pct"/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 w:rsidTr="00BA5DF5">
        <w:trPr>
          <w:gridAfter w:val="1"/>
          <w:wAfter w:w="11" w:type="pct"/>
        </w:trPr>
        <w:tc>
          <w:tcPr>
            <w:tcW w:w="2494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 w:rsidTr="00BA5DF5">
        <w:trPr>
          <w:gridAfter w:val="1"/>
          <w:wAfter w:w="11" w:type="pct"/>
        </w:trPr>
        <w:tc>
          <w:tcPr>
            <w:tcW w:w="2494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 w:rsidTr="00BA5DF5">
        <w:trPr>
          <w:gridAfter w:val="1"/>
          <w:wAfter w:w="11" w:type="pct"/>
        </w:trPr>
        <w:tc>
          <w:tcPr>
            <w:tcW w:w="2494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</w:tbl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689"/>
        <w:gridCol w:w="919"/>
        <w:gridCol w:w="1980"/>
        <w:gridCol w:w="674"/>
        <w:gridCol w:w="1120"/>
      </w:tblGrid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2 336,4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 w:rsidP="006273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1201" w:rsidRDefault="00D21201"/>
    <w:p w:rsidR="00D21201" w:rsidRDefault="00D21201">
      <w:pPr>
        <w:sectPr w:rsidR="00D21201" w:rsidSect="00D92FB8">
          <w:pgSz w:w="11905" w:h="16837"/>
          <w:pgMar w:top="89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Default="00D2120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21201" w:rsidRDefault="00D21201">
            <w:pPr>
              <w:jc w:val="left"/>
            </w:pPr>
          </w:p>
        </w:tc>
      </w:tr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6D035F" w:rsidRDefault="00D21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  <w:tc>
          <w:tcPr>
            <w:tcW w:w="2500" w:type="pct"/>
          </w:tcPr>
          <w:p w:rsidR="00D21201" w:rsidRDefault="00D21201">
            <w:pPr>
              <w:jc w:val="left"/>
            </w:pPr>
          </w:p>
        </w:tc>
      </w:tr>
      <w:tr w:rsidR="00D21201" w:rsidRPr="00D92FB8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rPr>
          <w:gridAfter w:val="1"/>
          <w:wAfter w:w="2500" w:type="dxa"/>
        </w:trPr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rPr>
          <w:gridAfter w:val="1"/>
          <w:wAfter w:w="2500" w:type="dxa"/>
        </w:trPr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rPr>
          <w:gridAfter w:val="1"/>
          <w:wAfter w:w="2500" w:type="dxa"/>
        </w:trPr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</w:tbl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530"/>
        <w:gridCol w:w="805"/>
        <w:gridCol w:w="1692"/>
        <w:gridCol w:w="531"/>
        <w:gridCol w:w="912"/>
        <w:gridCol w:w="912"/>
      </w:tblGrid>
      <w:tr w:rsidR="00D21201" w:rsidRPr="00D92FB8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2 037,8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 w:rsidP="00A9266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30E48" w:rsidRDefault="00D21201">
            <w:pPr>
              <w:jc w:val="center"/>
            </w:pPr>
            <w:r w:rsidRPr="00A30E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30E48" w:rsidRDefault="00D21201">
            <w:pPr>
              <w:jc w:val="center"/>
            </w:pPr>
            <w:r w:rsidRPr="00A30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A30E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30E48" w:rsidRDefault="00D21201">
            <w:pPr>
              <w:jc w:val="center"/>
            </w:pPr>
            <w:r w:rsidRPr="00A30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A30E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1201" w:rsidRDefault="00D21201"/>
    <w:p w:rsidR="00D21201" w:rsidRDefault="00D21201">
      <w:pPr>
        <w:sectPr w:rsidR="00D212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Default="00D2120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6D035F" w:rsidRDefault="00D21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Кипешинского сельсовета Троицкого района Алтайского края на 2023 год и на плановый период 2024 и 2025 годов»</w:t>
            </w: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</w:tbl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8"/>
        <w:gridCol w:w="919"/>
        <w:gridCol w:w="1886"/>
        <w:gridCol w:w="629"/>
        <w:gridCol w:w="1089"/>
      </w:tblGrid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1201" w:rsidRDefault="00D21201"/>
    <w:p w:rsidR="00D21201" w:rsidRDefault="00D21201">
      <w:pPr>
        <w:sectPr w:rsidR="00D21201" w:rsidSect="00D92FB8">
          <w:pgSz w:w="11905" w:h="16837"/>
          <w:pgMar w:top="89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Default="00D2120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21201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6D035F" w:rsidRDefault="00D21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 </w:t>
            </w:r>
          </w:p>
        </w:tc>
      </w:tr>
      <w:tr w:rsidR="00D21201" w:rsidRPr="00D92FB8">
        <w:tc>
          <w:tcPr>
            <w:tcW w:w="2500" w:type="pct"/>
          </w:tcPr>
          <w:p w:rsidR="00D21201" w:rsidRDefault="00D21201">
            <w:pPr>
              <w:jc w:val="left"/>
            </w:pPr>
          </w:p>
        </w:tc>
        <w:tc>
          <w:tcPr>
            <w:tcW w:w="2500" w:type="pct"/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Кипешинского сельсовета Троицкого района Алтайского края на 2023 год и на плановый период 2024 и 2025 годов»</w:t>
            </w: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  <w:tr w:rsidR="00D21201" w:rsidRPr="00D92FB8"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21201" w:rsidRPr="00A93675" w:rsidRDefault="00D21201">
            <w:pPr>
              <w:jc w:val="left"/>
              <w:rPr>
                <w:lang w:val="ru-RU"/>
              </w:rPr>
            </w:pPr>
          </w:p>
        </w:tc>
      </w:tr>
    </w:tbl>
    <w:p w:rsidR="00D21201" w:rsidRPr="00A93675" w:rsidRDefault="00D2120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D21201" w:rsidRPr="00A93675" w:rsidRDefault="00D2120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10"/>
        <w:gridCol w:w="876"/>
        <w:gridCol w:w="1658"/>
        <w:gridCol w:w="553"/>
        <w:gridCol w:w="968"/>
        <w:gridCol w:w="966"/>
      </w:tblGrid>
      <w:tr w:rsidR="00D21201" w:rsidRPr="00D92FB8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120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Pr="00A93675" w:rsidRDefault="00D2120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01" w:rsidRDefault="00D21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1201" w:rsidRPr="00BA5DF5" w:rsidRDefault="00D21201">
      <w:pPr>
        <w:rPr>
          <w:lang w:val="ru-RU"/>
        </w:rPr>
        <w:sectPr w:rsidR="00D21201" w:rsidRPr="00BA5DF5">
          <w:pgSz w:w="11905" w:h="16837"/>
          <w:pgMar w:top="1440" w:right="1440" w:bottom="1440" w:left="1440" w:header="720" w:footer="720" w:gutter="0"/>
          <w:cols w:space="720"/>
        </w:sectPr>
      </w:pPr>
    </w:p>
    <w:p w:rsidR="00D21201" w:rsidRPr="00BA5DF5" w:rsidRDefault="00D21201">
      <w:pPr>
        <w:rPr>
          <w:lang w:val="ru-RU"/>
        </w:rPr>
      </w:pPr>
    </w:p>
    <w:sectPr w:rsidR="00D21201" w:rsidRPr="00BA5DF5" w:rsidSect="00900E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12"/>
    <w:rsid w:val="00043827"/>
    <w:rsid w:val="00081F45"/>
    <w:rsid w:val="0011124B"/>
    <w:rsid w:val="001626FE"/>
    <w:rsid w:val="001F2BB3"/>
    <w:rsid w:val="0023098C"/>
    <w:rsid w:val="003300E4"/>
    <w:rsid w:val="00457AE5"/>
    <w:rsid w:val="004743F0"/>
    <w:rsid w:val="00536748"/>
    <w:rsid w:val="00557258"/>
    <w:rsid w:val="005638F9"/>
    <w:rsid w:val="00572AEC"/>
    <w:rsid w:val="00583CD2"/>
    <w:rsid w:val="005B330F"/>
    <w:rsid w:val="005C2DF7"/>
    <w:rsid w:val="005D1D44"/>
    <w:rsid w:val="00601622"/>
    <w:rsid w:val="00602712"/>
    <w:rsid w:val="00627301"/>
    <w:rsid w:val="006520A5"/>
    <w:rsid w:val="006C3FD2"/>
    <w:rsid w:val="006C7DF3"/>
    <w:rsid w:val="006D035F"/>
    <w:rsid w:val="006D70C0"/>
    <w:rsid w:val="00720C9E"/>
    <w:rsid w:val="00822912"/>
    <w:rsid w:val="008A7D07"/>
    <w:rsid w:val="008F573B"/>
    <w:rsid w:val="00900E33"/>
    <w:rsid w:val="009B43F1"/>
    <w:rsid w:val="009F6733"/>
    <w:rsid w:val="00A30E48"/>
    <w:rsid w:val="00A9266B"/>
    <w:rsid w:val="00A93675"/>
    <w:rsid w:val="00A94AE9"/>
    <w:rsid w:val="00AE5D33"/>
    <w:rsid w:val="00AF2298"/>
    <w:rsid w:val="00B244BB"/>
    <w:rsid w:val="00B95776"/>
    <w:rsid w:val="00BA5DF5"/>
    <w:rsid w:val="00C86A27"/>
    <w:rsid w:val="00CF6D9D"/>
    <w:rsid w:val="00D02C39"/>
    <w:rsid w:val="00D21201"/>
    <w:rsid w:val="00D92FB8"/>
    <w:rsid w:val="00D947B7"/>
    <w:rsid w:val="00DB18AE"/>
    <w:rsid w:val="00E06675"/>
    <w:rsid w:val="00F14EA7"/>
    <w:rsid w:val="00FA5227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33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00E33"/>
    <w:rPr>
      <w:rFonts w:cs="Times New Roman"/>
      <w:vertAlign w:val="superscript"/>
    </w:rPr>
  </w:style>
  <w:style w:type="character" w:customStyle="1" w:styleId="a">
    <w:name w:val="Цветовое выделение"/>
    <w:uiPriority w:val="99"/>
    <w:rsid w:val="00D02C39"/>
    <w:rPr>
      <w:b/>
      <w:color w:val="000080"/>
      <w:sz w:val="20"/>
    </w:rPr>
  </w:style>
  <w:style w:type="paragraph" w:customStyle="1" w:styleId="ConsTitle">
    <w:name w:val="ConsTitle"/>
    <w:uiPriority w:val="99"/>
    <w:rsid w:val="00D02C39"/>
    <w:pPr>
      <w:widowControl w:val="0"/>
      <w:suppressAutoHyphens/>
      <w:autoSpaceDE w:val="0"/>
      <w:ind w:right="19772"/>
    </w:pPr>
    <w:rPr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45</Pages>
  <Words>8483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2023-01-20T02:00:00Z</cp:lastPrinted>
  <dcterms:created xsi:type="dcterms:W3CDTF">2022-11-14T06:21:00Z</dcterms:created>
  <dcterms:modified xsi:type="dcterms:W3CDTF">2023-01-20T02:06:00Z</dcterms:modified>
</cp:coreProperties>
</file>